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4C" w:rsidRDefault="0073474C" w:rsidP="002D7DBE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2972"/>
        <w:gridCol w:w="7938"/>
      </w:tblGrid>
      <w:tr w:rsidR="0073474C" w:rsidRPr="00687843" w:rsidTr="00687843">
        <w:trPr>
          <w:trHeight w:val="851"/>
        </w:trPr>
        <w:tc>
          <w:tcPr>
            <w:tcW w:w="2972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65E0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35.25pt;visibility:visible">
                  <v:imagedata r:id="rId5" o:title=""/>
                </v:shape>
              </w:pict>
            </w:r>
          </w:p>
        </w:tc>
        <w:tc>
          <w:tcPr>
            <w:tcW w:w="7938" w:type="dxa"/>
          </w:tcPr>
          <w:p w:rsidR="0073474C" w:rsidRPr="00687843" w:rsidRDefault="0073474C" w:rsidP="006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7843">
              <w:rPr>
                <w:rFonts w:ascii="Times New Roman" w:hAnsi="Times New Roman"/>
                <w:sz w:val="20"/>
              </w:rPr>
              <w:t>Муниципальное автономное общеобразовательное учреждение</w:t>
            </w:r>
          </w:p>
          <w:p w:rsidR="0073474C" w:rsidRPr="00687843" w:rsidRDefault="0073474C" w:rsidP="006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7843">
              <w:rPr>
                <w:rFonts w:ascii="Times New Roman" w:hAnsi="Times New Roman"/>
                <w:sz w:val="20"/>
              </w:rPr>
              <w:t>«САМАРСКИЙ МЕДИКО-ТЕХНИЧЕСКИЙ ЛИЦЕЙ»</w:t>
            </w:r>
          </w:p>
          <w:p w:rsidR="0073474C" w:rsidRPr="00687843" w:rsidRDefault="0073474C" w:rsidP="0068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7843">
              <w:rPr>
                <w:rFonts w:ascii="Times New Roman" w:hAnsi="Times New Roman"/>
                <w:sz w:val="20"/>
              </w:rPr>
              <w:t>городского округа Самара</w:t>
            </w:r>
          </w:p>
        </w:tc>
      </w:tr>
    </w:tbl>
    <w:p w:rsidR="0073474C" w:rsidRDefault="0073474C" w:rsidP="002D7DB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A0"/>
      </w:tblPr>
      <w:tblGrid>
        <w:gridCol w:w="7579"/>
        <w:gridCol w:w="7579"/>
      </w:tblGrid>
      <w:tr w:rsidR="0073474C" w:rsidRPr="00687843" w:rsidTr="00687843">
        <w:tc>
          <w:tcPr>
            <w:tcW w:w="7579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7843">
              <w:rPr>
                <w:rFonts w:ascii="Times New Roman" w:hAnsi="Times New Roman"/>
                <w:sz w:val="24"/>
              </w:rPr>
              <w:t>СОГЛАСОВАНО</w:t>
            </w:r>
          </w:p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7843">
              <w:rPr>
                <w:rFonts w:ascii="Times New Roman" w:hAnsi="Times New Roman"/>
                <w:sz w:val="24"/>
              </w:rPr>
              <w:t>заместитель директора по НМР</w:t>
            </w:r>
          </w:p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7843">
              <w:rPr>
                <w:rFonts w:ascii="Times New Roman" w:hAnsi="Times New Roman"/>
                <w:sz w:val="24"/>
              </w:rPr>
              <w:t>______________</w:t>
            </w:r>
          </w:p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87843">
              <w:rPr>
                <w:rFonts w:ascii="Times New Roman" w:hAnsi="Times New Roman"/>
                <w:i/>
                <w:sz w:val="24"/>
              </w:rPr>
              <w:t>Л.Ф.Губарева</w:t>
            </w:r>
          </w:p>
        </w:tc>
        <w:tc>
          <w:tcPr>
            <w:tcW w:w="7579" w:type="dxa"/>
          </w:tcPr>
          <w:p w:rsidR="0073474C" w:rsidRPr="00687843" w:rsidRDefault="0073474C" w:rsidP="006878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87843">
              <w:rPr>
                <w:rFonts w:ascii="Times New Roman" w:hAnsi="Times New Roman"/>
                <w:sz w:val="24"/>
              </w:rPr>
              <w:t>УТВЕРЖДАЮ</w:t>
            </w:r>
          </w:p>
          <w:p w:rsidR="0073474C" w:rsidRPr="00687843" w:rsidRDefault="0073474C" w:rsidP="006878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87843">
              <w:rPr>
                <w:rFonts w:ascii="Times New Roman" w:hAnsi="Times New Roman"/>
                <w:sz w:val="24"/>
              </w:rPr>
              <w:t>директор лицея</w:t>
            </w:r>
          </w:p>
          <w:p w:rsidR="0073474C" w:rsidRPr="00687843" w:rsidRDefault="0073474C" w:rsidP="006878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87843">
              <w:rPr>
                <w:rFonts w:ascii="Times New Roman" w:hAnsi="Times New Roman"/>
                <w:sz w:val="24"/>
              </w:rPr>
              <w:t>______________</w:t>
            </w:r>
          </w:p>
          <w:p w:rsidR="0073474C" w:rsidRPr="00687843" w:rsidRDefault="0073474C" w:rsidP="0068784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</w:rPr>
            </w:pPr>
            <w:r w:rsidRPr="00687843">
              <w:rPr>
                <w:rFonts w:ascii="Times New Roman" w:hAnsi="Times New Roman"/>
                <w:i/>
                <w:sz w:val="24"/>
              </w:rPr>
              <w:t>А.А. Волчкова</w:t>
            </w:r>
          </w:p>
        </w:tc>
      </w:tr>
    </w:tbl>
    <w:p w:rsidR="0073474C" w:rsidRPr="002D7DBE" w:rsidRDefault="0073474C" w:rsidP="002D7D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D7DBE">
        <w:rPr>
          <w:rFonts w:ascii="Times New Roman" w:hAnsi="Times New Roman"/>
          <w:b/>
          <w:sz w:val="28"/>
        </w:rPr>
        <w:t xml:space="preserve">ПЛАН РАБОТЫ МЕТОДИЧЕСКОГО ОБЪЕДИНЕНИЯ </w:t>
      </w:r>
    </w:p>
    <w:p w:rsidR="0073474C" w:rsidRPr="008266AF" w:rsidRDefault="0073474C" w:rsidP="008266A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2D7DBE">
        <w:rPr>
          <w:rFonts w:ascii="Times New Roman" w:hAnsi="Times New Roman"/>
          <w:b/>
          <w:sz w:val="28"/>
        </w:rPr>
        <w:t xml:space="preserve">УЧИТЕЛЕЙ </w:t>
      </w:r>
      <w:r w:rsidRPr="005B5B39">
        <w:rPr>
          <w:rFonts w:ascii="Times New Roman" w:hAnsi="Times New Roman"/>
          <w:b/>
          <w:sz w:val="28"/>
        </w:rPr>
        <w:t xml:space="preserve">художественных дисциплин (музыка, </w:t>
      </w:r>
      <w:r>
        <w:rPr>
          <w:rFonts w:ascii="Times New Roman" w:hAnsi="Times New Roman"/>
          <w:b/>
          <w:sz w:val="28"/>
        </w:rPr>
        <w:t>изобразительное искусство, ОДНРК</w:t>
      </w:r>
      <w:r w:rsidRPr="005B5B39">
        <w:rPr>
          <w:rFonts w:ascii="Times New Roman" w:hAnsi="Times New Roman"/>
          <w:b/>
          <w:sz w:val="28"/>
        </w:rPr>
        <w:t>, техно</w:t>
      </w:r>
      <w:r>
        <w:rPr>
          <w:rFonts w:ascii="Times New Roman" w:hAnsi="Times New Roman"/>
          <w:b/>
          <w:sz w:val="28"/>
        </w:rPr>
        <w:t>логия), физической культуры, ОБЖ</w:t>
      </w:r>
      <w:r w:rsidRPr="005B5B39">
        <w:rPr>
          <w:rFonts w:ascii="Times New Roman" w:hAnsi="Times New Roman"/>
          <w:b/>
          <w:sz w:val="28"/>
        </w:rPr>
        <w:t xml:space="preserve"> и дополнительного образования</w:t>
      </w:r>
      <w:r>
        <w:rPr>
          <w:rFonts w:ascii="Times New Roman" w:hAnsi="Times New Roman"/>
          <w:b/>
          <w:color w:val="FF0000"/>
          <w:sz w:val="28"/>
        </w:rPr>
        <w:t xml:space="preserve">  </w:t>
      </w:r>
      <w:r w:rsidRPr="002D7DBE">
        <w:rPr>
          <w:rFonts w:ascii="Times New Roman" w:hAnsi="Times New Roman"/>
          <w:b/>
          <w:sz w:val="28"/>
        </w:rPr>
        <w:t>на 20</w:t>
      </w:r>
      <w:r>
        <w:rPr>
          <w:rFonts w:ascii="Times New Roman" w:hAnsi="Times New Roman"/>
          <w:b/>
          <w:sz w:val="28"/>
        </w:rPr>
        <w:t>20</w:t>
      </w:r>
      <w:r w:rsidRPr="002D7DBE">
        <w:rPr>
          <w:rFonts w:ascii="Times New Roman" w:hAnsi="Times New Roman"/>
          <w:b/>
          <w:sz w:val="28"/>
        </w:rPr>
        <w:t>-202</w:t>
      </w:r>
      <w:r>
        <w:rPr>
          <w:rFonts w:ascii="Times New Roman" w:hAnsi="Times New Roman"/>
          <w:b/>
          <w:sz w:val="28"/>
        </w:rPr>
        <w:t>1</w:t>
      </w:r>
      <w:r w:rsidRPr="002D7DBE">
        <w:rPr>
          <w:rFonts w:ascii="Times New Roman" w:hAnsi="Times New Roman"/>
          <w:b/>
          <w:sz w:val="28"/>
        </w:rPr>
        <w:t xml:space="preserve"> учебный год</w:t>
      </w:r>
    </w:p>
    <w:p w:rsidR="0073474C" w:rsidRDefault="0073474C" w:rsidP="006341B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474C" w:rsidRPr="006341BD" w:rsidRDefault="0073474C" w:rsidP="006341B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r w:rsidRPr="00634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Методическая тема лицея: </w:t>
      </w:r>
      <w:r w:rsidRPr="006341BD">
        <w:rPr>
          <w:rFonts w:ascii="Times New Roman" w:hAnsi="Times New Roman"/>
          <w:bCs/>
          <w:sz w:val="24"/>
          <w:szCs w:val="24"/>
          <w:lang w:eastAsia="ru-RU"/>
        </w:rPr>
        <w:t>Развитие он-лайн технологий в организации образовательного процесса в лицее в 2020-2021 уч. году.</w:t>
      </w:r>
    </w:p>
    <w:p w:rsidR="0073474C" w:rsidRPr="00827F8E" w:rsidRDefault="0073474C" w:rsidP="00827F8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Методическая тема МО:</w:t>
      </w:r>
      <w:r>
        <w:rPr>
          <w:rFonts w:ascii="Times New Roman" w:hAnsi="Times New Roman"/>
          <w:bCs/>
          <w:sz w:val="24"/>
          <w:szCs w:val="24"/>
        </w:rPr>
        <w:t xml:space="preserve"> Создание методической базы объединения, формирование основных направлений деятельности.</w:t>
      </w:r>
    </w:p>
    <w:p w:rsidR="0073474C" w:rsidRDefault="0073474C" w:rsidP="002D7DB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260"/>
        <w:gridCol w:w="6121"/>
        <w:gridCol w:w="3679"/>
        <w:gridCol w:w="2160"/>
      </w:tblGrid>
      <w:tr w:rsidR="0073474C" w:rsidRPr="00687843" w:rsidTr="008266AF">
        <w:tc>
          <w:tcPr>
            <w:tcW w:w="828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8784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87843">
              <w:rPr>
                <w:rFonts w:ascii="Times New Roman" w:hAnsi="Times New Roman"/>
                <w:b/>
                <w:sz w:val="24"/>
              </w:rPr>
              <w:t>Дата, время проведения</w:t>
            </w:r>
          </w:p>
        </w:tc>
        <w:tc>
          <w:tcPr>
            <w:tcW w:w="6121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87843">
              <w:rPr>
                <w:rFonts w:ascii="Times New Roman" w:hAnsi="Times New Roman"/>
                <w:b/>
                <w:sz w:val="24"/>
              </w:rPr>
              <w:t>Содержание деятельности. Мероприятие</w:t>
            </w:r>
          </w:p>
        </w:tc>
        <w:tc>
          <w:tcPr>
            <w:tcW w:w="3679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87843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87843">
              <w:rPr>
                <w:rFonts w:ascii="Times New Roman" w:hAnsi="Times New Roman"/>
                <w:b/>
                <w:sz w:val="24"/>
              </w:rPr>
              <w:t>Отметка о выполнении</w:t>
            </w: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0D03">
              <w:rPr>
                <w:rFonts w:ascii="Times New Roman" w:hAnsi="Times New Roman"/>
                <w:sz w:val="24"/>
              </w:rPr>
              <w:t>26.09.20, 12:00-15:00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0D03">
              <w:rPr>
                <w:rFonts w:ascii="Times New Roman" w:hAnsi="Times New Roman"/>
                <w:sz w:val="24"/>
              </w:rPr>
              <w:t>Мастер-классы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E0D03">
              <w:rPr>
                <w:rFonts w:ascii="Times New Roman" w:hAnsi="Times New Roman"/>
                <w:sz w:val="24"/>
              </w:rPr>
              <w:t xml:space="preserve"> посвященные всемирному дню туризма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0D03">
              <w:rPr>
                <w:rFonts w:ascii="Times New Roman" w:hAnsi="Times New Roman"/>
                <w:sz w:val="24"/>
              </w:rPr>
              <w:t>Ковалева Е.А., Рогаткин Я.Е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23.09.2020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МО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Н.Н., Мартынова М.А.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E1578D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  <w:r w:rsidRPr="00E1578D">
              <w:rPr>
                <w:rFonts w:ascii="Times New Roman" w:hAnsi="Times New Roman"/>
                <w:sz w:val="24"/>
              </w:rPr>
              <w:t xml:space="preserve">.2020 </w:t>
            </w:r>
          </w:p>
        </w:tc>
        <w:tc>
          <w:tcPr>
            <w:tcW w:w="6121" w:type="dxa"/>
          </w:tcPr>
          <w:p w:rsidR="0073474C" w:rsidRPr="00E1578D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78D">
              <w:rPr>
                <w:rFonts w:ascii="Times New Roman" w:hAnsi="Times New Roman"/>
                <w:sz w:val="24"/>
              </w:rPr>
              <w:t>Осенний (Он-лайн) Чемпионат СМТЛ по интеллектуальным играм для учащихся 5-11 классов.</w:t>
            </w:r>
          </w:p>
          <w:p w:rsidR="0073474C" w:rsidRPr="00E1578D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78D">
              <w:rPr>
                <w:rFonts w:ascii="Times New Roman" w:hAnsi="Times New Roman"/>
                <w:sz w:val="24"/>
              </w:rPr>
              <w:t xml:space="preserve">Через платформу </w:t>
            </w:r>
            <w:r w:rsidRPr="00E1578D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E1578D">
              <w:rPr>
                <w:rFonts w:ascii="Times New Roman" w:hAnsi="Times New Roman"/>
                <w:sz w:val="24"/>
              </w:rPr>
              <w:t xml:space="preserve"> и </w:t>
            </w:r>
            <w:r w:rsidRPr="00E1578D"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E1578D">
              <w:rPr>
                <w:rFonts w:ascii="Times New Roman" w:hAnsi="Times New Roman"/>
                <w:sz w:val="24"/>
              </w:rPr>
              <w:t>-формы команды отвечают на вопросы. Лучшая команда по каждой возрастной группе представляет Лицей в Школьном Чемпионате Самары</w:t>
            </w:r>
          </w:p>
        </w:tc>
        <w:tc>
          <w:tcPr>
            <w:tcW w:w="3679" w:type="dxa"/>
          </w:tcPr>
          <w:p w:rsidR="0073474C" w:rsidRPr="00E1578D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78D">
              <w:rPr>
                <w:rFonts w:ascii="Times New Roman" w:hAnsi="Times New Roman"/>
                <w:sz w:val="24"/>
              </w:rPr>
              <w:t>Марьясова Мария Сергеевна</w:t>
            </w:r>
          </w:p>
          <w:p w:rsidR="0073474C" w:rsidRPr="00E1578D" w:rsidRDefault="0073474C" w:rsidP="00C70B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МО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Н.Н., Мартынова М.А.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3E0D03" w:rsidRDefault="0073474C" w:rsidP="00A20E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0D03">
              <w:rPr>
                <w:rFonts w:ascii="Times New Roman" w:hAnsi="Times New Roman"/>
                <w:sz w:val="24"/>
              </w:rPr>
              <w:t>31.10.20-1.11.20</w:t>
            </w:r>
          </w:p>
        </w:tc>
        <w:tc>
          <w:tcPr>
            <w:tcW w:w="6121" w:type="dxa"/>
          </w:tcPr>
          <w:p w:rsidR="0073474C" w:rsidRPr="003E0D03" w:rsidRDefault="0073474C" w:rsidP="00A20E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0D03">
              <w:rPr>
                <w:rFonts w:ascii="Times New Roman" w:hAnsi="Times New Roman"/>
                <w:sz w:val="24"/>
              </w:rPr>
              <w:t>Пеший поход 3 степени сложности в Сызранский район Самарской области</w:t>
            </w:r>
          </w:p>
        </w:tc>
        <w:tc>
          <w:tcPr>
            <w:tcW w:w="3679" w:type="dxa"/>
          </w:tcPr>
          <w:p w:rsidR="0073474C" w:rsidRPr="003E0D03" w:rsidRDefault="0073474C" w:rsidP="00A20E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0D03">
              <w:rPr>
                <w:rFonts w:ascii="Times New Roman" w:hAnsi="Times New Roman"/>
                <w:sz w:val="24"/>
              </w:rPr>
              <w:t>Ковалева Е.А., Рогаткин Я.Е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E1578D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E1578D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6121" w:type="dxa"/>
          </w:tcPr>
          <w:p w:rsidR="0073474C" w:rsidRPr="00E1578D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78D">
              <w:rPr>
                <w:rFonts w:ascii="Times New Roman" w:hAnsi="Times New Roman"/>
                <w:sz w:val="24"/>
              </w:rPr>
              <w:t>Он-лайн турнир для начальной школы «В гостях у сказки»</w:t>
            </w:r>
            <w:r w:rsidRPr="00E1578D"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Через платформу </w:t>
            </w:r>
            <w:r>
              <w:rPr>
                <w:rFonts w:ascii="Times New Roman" w:hAnsi="Times New Roman"/>
                <w:sz w:val="24"/>
                <w:lang w:val="en-US"/>
              </w:rPr>
              <w:t>Z</w:t>
            </w:r>
            <w:r w:rsidRPr="00E1578D">
              <w:rPr>
                <w:rFonts w:ascii="Times New Roman" w:hAnsi="Times New Roman"/>
                <w:sz w:val="24"/>
              </w:rPr>
              <w:t xml:space="preserve">oom и google-формы команды отвечают на вопросы. Вопросы предлагаются в формате презентации, команды вводят ответы и отсылают через специальную форму. </w:t>
            </w:r>
          </w:p>
        </w:tc>
        <w:tc>
          <w:tcPr>
            <w:tcW w:w="3679" w:type="dxa"/>
          </w:tcPr>
          <w:p w:rsidR="0073474C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3474C" w:rsidRPr="00E1578D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78D">
              <w:rPr>
                <w:rFonts w:ascii="Times New Roman" w:hAnsi="Times New Roman"/>
                <w:sz w:val="24"/>
              </w:rPr>
              <w:t>Марьясова Мария Сергеевна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CD4828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МО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Н.Н., Мартынова М.А.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16.12.2020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МО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Н.Н., Мартынова М.А.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E1578D" w:rsidRDefault="0073474C" w:rsidP="005452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78D">
              <w:rPr>
                <w:rFonts w:ascii="Times New Roman" w:hAnsi="Times New Roman"/>
                <w:sz w:val="24"/>
              </w:rPr>
              <w:t>9.01.2021</w:t>
            </w:r>
          </w:p>
        </w:tc>
        <w:tc>
          <w:tcPr>
            <w:tcW w:w="6121" w:type="dxa"/>
          </w:tcPr>
          <w:p w:rsidR="0073474C" w:rsidRPr="00E1578D" w:rsidRDefault="0073474C" w:rsidP="005452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78D">
              <w:rPr>
                <w:rFonts w:ascii="Times New Roman" w:hAnsi="Times New Roman"/>
                <w:sz w:val="24"/>
              </w:rPr>
              <w:t xml:space="preserve">Рождественский турнир по интеллектуальному многоборью для 5-11 классов. </w:t>
            </w:r>
          </w:p>
          <w:p w:rsidR="0073474C" w:rsidRPr="00E1578D" w:rsidRDefault="0073474C" w:rsidP="005452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Через платформу </w:t>
            </w:r>
            <w:r>
              <w:rPr>
                <w:rFonts w:ascii="Times New Roman" w:hAnsi="Times New Roman"/>
                <w:sz w:val="24"/>
                <w:lang w:val="en-US"/>
              </w:rPr>
              <w:t>Z</w:t>
            </w:r>
            <w:r w:rsidRPr="00E1578D">
              <w:rPr>
                <w:rFonts w:ascii="Times New Roman" w:hAnsi="Times New Roman"/>
                <w:sz w:val="24"/>
              </w:rPr>
              <w:t>oom и google-формы команды отвечают на вопросы. Вопросы предлагаются в формате презентации, команды вводят ответы и отсылают через специальную форму.</w:t>
            </w:r>
          </w:p>
        </w:tc>
        <w:tc>
          <w:tcPr>
            <w:tcW w:w="3679" w:type="dxa"/>
          </w:tcPr>
          <w:p w:rsidR="0073474C" w:rsidRPr="00E1578D" w:rsidRDefault="0073474C" w:rsidP="005452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578D">
              <w:rPr>
                <w:rFonts w:ascii="Times New Roman" w:hAnsi="Times New Roman"/>
                <w:sz w:val="24"/>
              </w:rPr>
              <w:t>Марьясова Мария Сергеевна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13.01.2020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МО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Н.Н., Мартынова М.А.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CD4828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 – 23.01</w:t>
            </w:r>
          </w:p>
        </w:tc>
        <w:tc>
          <w:tcPr>
            <w:tcW w:w="6121" w:type="dxa"/>
          </w:tcPr>
          <w:p w:rsidR="0073474C" w:rsidRPr="00E1578D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ПРЕДМЕТНАЯ НЕДЕЛЯ МО</w:t>
            </w:r>
          </w:p>
        </w:tc>
        <w:tc>
          <w:tcPr>
            <w:tcW w:w="3679" w:type="dxa"/>
          </w:tcPr>
          <w:p w:rsidR="0073474C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Наталья Николаевна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E1578D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МО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Н.Н., Мартынова М.А.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687843" w:rsidRDefault="0073474C" w:rsidP="009A23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  <w:r>
              <w:rPr>
                <w:rFonts w:ascii="Times New Roman" w:hAnsi="Times New Roman"/>
                <w:sz w:val="24"/>
                <w:lang w:val="en-US"/>
              </w:rPr>
              <w:t>02.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6121" w:type="dxa"/>
          </w:tcPr>
          <w:p w:rsidR="0073474C" w:rsidRPr="00687843" w:rsidRDefault="0073474C" w:rsidP="009A23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Веселые старты, посвященные Дню Защитника Отечества (5 классы)</w:t>
            </w:r>
          </w:p>
        </w:tc>
        <w:tc>
          <w:tcPr>
            <w:tcW w:w="3679" w:type="dxa"/>
          </w:tcPr>
          <w:p w:rsidR="0073474C" w:rsidRPr="00687843" w:rsidRDefault="0073474C" w:rsidP="009A23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 Д.Н.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827F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687843" w:rsidRDefault="0073474C" w:rsidP="00D346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4.03.2021</w:t>
            </w:r>
          </w:p>
        </w:tc>
        <w:tc>
          <w:tcPr>
            <w:tcW w:w="6121" w:type="dxa"/>
          </w:tcPr>
          <w:p w:rsidR="0073474C" w:rsidRPr="00687843" w:rsidRDefault="0073474C" w:rsidP="00D346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Эстафета для девочек, приуроченная к Международному Женскому Дню</w:t>
            </w:r>
          </w:p>
        </w:tc>
        <w:tc>
          <w:tcPr>
            <w:tcW w:w="3679" w:type="dxa"/>
          </w:tcPr>
          <w:p w:rsidR="0073474C" w:rsidRPr="00687843" w:rsidRDefault="0073474C" w:rsidP="00D346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 Д.Н.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2E19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687843" w:rsidRDefault="0073474C" w:rsidP="00605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МО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Н.Н., Мартынова М.А.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2E19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МО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Н.Н., Мартынова М.А.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474C" w:rsidRPr="00687843" w:rsidTr="008266AF">
        <w:tc>
          <w:tcPr>
            <w:tcW w:w="828" w:type="dxa"/>
          </w:tcPr>
          <w:p w:rsidR="0073474C" w:rsidRPr="00687843" w:rsidRDefault="0073474C" w:rsidP="002E19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</w:tcPr>
          <w:p w:rsidR="0073474C" w:rsidRPr="00687843" w:rsidRDefault="0073474C" w:rsidP="00802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19.05.2020</w:t>
            </w:r>
          </w:p>
        </w:tc>
        <w:tc>
          <w:tcPr>
            <w:tcW w:w="6121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МО</w:t>
            </w:r>
          </w:p>
        </w:tc>
        <w:tc>
          <w:tcPr>
            <w:tcW w:w="3679" w:type="dxa"/>
          </w:tcPr>
          <w:p w:rsidR="0073474C" w:rsidRPr="003E0D03" w:rsidRDefault="0073474C" w:rsidP="00E31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Н.Н., Мартынова М.А.</w:t>
            </w:r>
          </w:p>
        </w:tc>
        <w:tc>
          <w:tcPr>
            <w:tcW w:w="2160" w:type="dxa"/>
          </w:tcPr>
          <w:p w:rsidR="0073474C" w:rsidRPr="00687843" w:rsidRDefault="0073474C" w:rsidP="006878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3474C" w:rsidRDefault="0073474C" w:rsidP="002D7DBE">
      <w:pPr>
        <w:spacing w:after="0" w:line="240" w:lineRule="auto"/>
        <w:rPr>
          <w:rFonts w:ascii="Times New Roman" w:hAnsi="Times New Roman"/>
          <w:sz w:val="24"/>
        </w:rPr>
      </w:pPr>
    </w:p>
    <w:p w:rsidR="0073474C" w:rsidRDefault="0073474C" w:rsidP="002D7DBE">
      <w:pPr>
        <w:spacing w:after="0" w:line="240" w:lineRule="auto"/>
        <w:rPr>
          <w:rFonts w:ascii="Times New Roman" w:hAnsi="Times New Roman"/>
          <w:sz w:val="24"/>
        </w:rPr>
      </w:pPr>
    </w:p>
    <w:p w:rsidR="0073474C" w:rsidRPr="002D7DBE" w:rsidRDefault="0073474C" w:rsidP="002D7D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МО                                                                                                                                                                                       Петрова Н.Н.</w:t>
      </w:r>
    </w:p>
    <w:sectPr w:rsidR="0073474C" w:rsidRPr="002D7DBE" w:rsidSect="002D7DBE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3F2"/>
    <w:multiLevelType w:val="hybridMultilevel"/>
    <w:tmpl w:val="A290E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344726"/>
    <w:multiLevelType w:val="hybridMultilevel"/>
    <w:tmpl w:val="1B4A5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33B"/>
    <w:rsid w:val="000F18AB"/>
    <w:rsid w:val="00177FCB"/>
    <w:rsid w:val="001A3154"/>
    <w:rsid w:val="002D7DBE"/>
    <w:rsid w:val="002E19B2"/>
    <w:rsid w:val="003265E0"/>
    <w:rsid w:val="003C250A"/>
    <w:rsid w:val="003E0D03"/>
    <w:rsid w:val="00403B71"/>
    <w:rsid w:val="004145EF"/>
    <w:rsid w:val="004220DF"/>
    <w:rsid w:val="005452E8"/>
    <w:rsid w:val="00554683"/>
    <w:rsid w:val="005B5B39"/>
    <w:rsid w:val="00605029"/>
    <w:rsid w:val="006341BD"/>
    <w:rsid w:val="00687843"/>
    <w:rsid w:val="0073474C"/>
    <w:rsid w:val="00802452"/>
    <w:rsid w:val="008266AF"/>
    <w:rsid w:val="00827F8E"/>
    <w:rsid w:val="008E076F"/>
    <w:rsid w:val="00910840"/>
    <w:rsid w:val="00920B2C"/>
    <w:rsid w:val="0092350A"/>
    <w:rsid w:val="009A233D"/>
    <w:rsid w:val="009E361C"/>
    <w:rsid w:val="00A20ED4"/>
    <w:rsid w:val="00AF69D3"/>
    <w:rsid w:val="00C70B29"/>
    <w:rsid w:val="00CD4828"/>
    <w:rsid w:val="00D346F9"/>
    <w:rsid w:val="00D53E36"/>
    <w:rsid w:val="00E1578D"/>
    <w:rsid w:val="00E3198E"/>
    <w:rsid w:val="00E9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7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6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417</Words>
  <Characters>2380</Characters>
  <Application>Microsoft Office Outlook</Application>
  <DocSecurity>0</DocSecurity>
  <Lines>0</Lines>
  <Paragraphs>0</Paragraphs>
  <ScaleCrop>false</ScaleCrop>
  <Company>SMTL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Minaev_IN</dc:creator>
  <cp:keywords/>
  <dc:description/>
  <cp:lastModifiedBy>gosteva</cp:lastModifiedBy>
  <cp:revision>19</cp:revision>
  <dcterms:created xsi:type="dcterms:W3CDTF">2020-08-18T11:10:00Z</dcterms:created>
  <dcterms:modified xsi:type="dcterms:W3CDTF">2020-09-10T10:07:00Z</dcterms:modified>
</cp:coreProperties>
</file>